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0E" w:rsidRPr="00CA72A8" w:rsidRDefault="0081080E" w:rsidP="00021754">
      <w:pPr>
        <w:rPr>
          <w:b/>
        </w:rPr>
      </w:pPr>
      <w:r w:rsidRPr="00B61762">
        <w:rPr>
          <w:noProof/>
        </w:rPr>
        <mc:AlternateContent>
          <mc:Choice Requires="wps">
            <w:drawing>
              <wp:anchor distT="45720" distB="45720" distL="114300" distR="114300" simplePos="0" relativeHeight="251659264" behindDoc="0" locked="0" layoutInCell="1" allowOverlap="1">
                <wp:simplePos x="0" y="0"/>
                <wp:positionH relativeFrom="margin">
                  <wp:posOffset>41910</wp:posOffset>
                </wp:positionH>
                <wp:positionV relativeFrom="paragraph">
                  <wp:posOffset>1905</wp:posOffset>
                </wp:positionV>
                <wp:extent cx="642937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09600"/>
                        </a:xfrm>
                        <a:prstGeom prst="rect">
                          <a:avLst/>
                        </a:prstGeom>
                        <a:solidFill>
                          <a:srgbClr val="FFFFFF"/>
                        </a:solidFill>
                        <a:ln w="9525">
                          <a:solidFill>
                            <a:srgbClr val="000000"/>
                          </a:solidFill>
                          <a:miter lim="800000"/>
                          <a:headEnd/>
                          <a:tailEnd/>
                        </a:ln>
                      </wps:spPr>
                      <wps:txbx>
                        <w:txbxContent>
                          <w:p w:rsidR="0081080E" w:rsidRPr="00BC4319" w:rsidRDefault="0081080E" w:rsidP="00BC4319">
                            <w:pPr>
                              <w:jc w:val="center"/>
                              <w:rPr>
                                <w:b/>
                                <w:i/>
                                <w:sz w:val="20"/>
                                <w:szCs w:val="20"/>
                              </w:rPr>
                            </w:pPr>
                            <w:r w:rsidRPr="00BC4319">
                              <w:rPr>
                                <w:b/>
                                <w:i/>
                                <w:sz w:val="20"/>
                                <w:szCs w:val="20"/>
                              </w:rPr>
                              <w:t xml:space="preserve">This </w:t>
                            </w:r>
                            <w:r w:rsidR="00B11D36">
                              <w:rPr>
                                <w:b/>
                                <w:i/>
                                <w:sz w:val="20"/>
                                <w:szCs w:val="20"/>
                              </w:rPr>
                              <w:t>application</w:t>
                            </w:r>
                            <w:r w:rsidR="00E972C5">
                              <w:rPr>
                                <w:b/>
                                <w:i/>
                                <w:sz w:val="20"/>
                                <w:szCs w:val="20"/>
                              </w:rPr>
                              <w:t xml:space="preserve"> template is provided to make it easier for you to</w:t>
                            </w:r>
                            <w:r w:rsidR="00B11D36">
                              <w:rPr>
                                <w:b/>
                                <w:i/>
                                <w:sz w:val="20"/>
                                <w:szCs w:val="20"/>
                              </w:rPr>
                              <w:t xml:space="preserve"> complete your </w:t>
                            </w:r>
                            <w:r w:rsidR="00E972C5">
                              <w:rPr>
                                <w:b/>
                                <w:i/>
                                <w:sz w:val="20"/>
                                <w:szCs w:val="20"/>
                              </w:rPr>
                              <w:t xml:space="preserve">grant application offline first, enabling you to </w:t>
                            </w:r>
                            <w:r w:rsidR="00B11D36">
                              <w:rPr>
                                <w:b/>
                                <w:i/>
                                <w:sz w:val="20"/>
                                <w:szCs w:val="20"/>
                              </w:rPr>
                              <w:t>work at your own pace on the questions.</w:t>
                            </w:r>
                            <w:r w:rsidRPr="00BC4319">
                              <w:rPr>
                                <w:b/>
                                <w:i/>
                                <w:sz w:val="20"/>
                                <w:szCs w:val="20"/>
                              </w:rPr>
                              <w:t xml:space="preserve">  To apply for a traditional grant, you must </w:t>
                            </w:r>
                            <w:r w:rsidR="007C11E2" w:rsidRPr="00BC4319">
                              <w:rPr>
                                <w:b/>
                                <w:i/>
                                <w:sz w:val="20"/>
                                <w:szCs w:val="20"/>
                              </w:rPr>
                              <w:t xml:space="preserve">be a </w:t>
                            </w:r>
                            <w:r w:rsidR="00BC4319">
                              <w:rPr>
                                <w:b/>
                                <w:i/>
                                <w:sz w:val="20"/>
                                <w:szCs w:val="20"/>
                              </w:rPr>
                              <w:br/>
                            </w:r>
                            <w:r w:rsidR="007C11E2" w:rsidRPr="00BC4319">
                              <w:rPr>
                                <w:b/>
                                <w:i/>
                                <w:sz w:val="20"/>
                                <w:szCs w:val="20"/>
                              </w:rPr>
                              <w:t xml:space="preserve">Meemic Foundation Club Member and </w:t>
                            </w:r>
                            <w:r w:rsidRPr="00BC4319">
                              <w:rPr>
                                <w:b/>
                                <w:i/>
                                <w:sz w:val="20"/>
                                <w:szCs w:val="20"/>
                              </w:rPr>
                              <w:t>use the online application form</w:t>
                            </w:r>
                            <w:r w:rsidR="007C11E2" w:rsidRPr="00BC4319">
                              <w:rPr>
                                <w:b/>
                                <w:i/>
                                <w:sz w:val="20"/>
                                <w:szCs w:val="20"/>
                              </w:rPr>
                              <w:t xml:space="preserve"> accessible through your </w:t>
                            </w:r>
                            <w:r w:rsidR="00BC4319">
                              <w:rPr>
                                <w:b/>
                                <w:i/>
                                <w:sz w:val="20"/>
                                <w:szCs w:val="20"/>
                              </w:rPr>
                              <w:t>C</w:t>
                            </w:r>
                            <w:r w:rsidR="007C11E2" w:rsidRPr="00BC4319">
                              <w:rPr>
                                <w:b/>
                                <w:i/>
                                <w:sz w:val="20"/>
                                <w:szCs w:val="20"/>
                              </w:rPr>
                              <w:t>lub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5pt;width:506.2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DqJQ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">
                <v:textbox>
                  <w:txbxContent>
                    <w:p w:rsidR="0081080E" w:rsidRPr="00BC4319" w:rsidRDefault="0081080E" w:rsidP="00BC4319">
                      <w:pPr>
                        <w:jc w:val="center"/>
                        <w:rPr>
                          <w:b/>
                          <w:i/>
                          <w:sz w:val="20"/>
                          <w:szCs w:val="20"/>
                        </w:rPr>
                      </w:pPr>
                      <w:r w:rsidRPr="00BC4319">
                        <w:rPr>
                          <w:b/>
                          <w:i/>
                          <w:sz w:val="20"/>
                          <w:szCs w:val="20"/>
                        </w:rPr>
                        <w:t xml:space="preserve">This </w:t>
                      </w:r>
                      <w:r w:rsidR="00B11D36">
                        <w:rPr>
                          <w:b/>
                          <w:i/>
                          <w:sz w:val="20"/>
                          <w:szCs w:val="20"/>
                        </w:rPr>
                        <w:t>application</w:t>
                      </w:r>
                      <w:r w:rsidR="00E972C5">
                        <w:rPr>
                          <w:b/>
                          <w:i/>
                          <w:sz w:val="20"/>
                          <w:szCs w:val="20"/>
                        </w:rPr>
                        <w:t xml:space="preserve"> template is provided to make it easier for you to</w:t>
                      </w:r>
                      <w:r w:rsidR="00B11D36">
                        <w:rPr>
                          <w:b/>
                          <w:i/>
                          <w:sz w:val="20"/>
                          <w:szCs w:val="20"/>
                        </w:rPr>
                        <w:t xml:space="preserve"> complete your </w:t>
                      </w:r>
                      <w:r w:rsidR="00E972C5">
                        <w:rPr>
                          <w:b/>
                          <w:i/>
                          <w:sz w:val="20"/>
                          <w:szCs w:val="20"/>
                        </w:rPr>
                        <w:t xml:space="preserve">grant application offline first, enabling you to </w:t>
                      </w:r>
                      <w:r w:rsidR="00B11D36">
                        <w:rPr>
                          <w:b/>
                          <w:i/>
                          <w:sz w:val="20"/>
                          <w:szCs w:val="20"/>
                        </w:rPr>
                        <w:t>work at your own pace on the questions.</w:t>
                      </w:r>
                      <w:r w:rsidRPr="00BC4319">
                        <w:rPr>
                          <w:b/>
                          <w:i/>
                          <w:sz w:val="20"/>
                          <w:szCs w:val="20"/>
                        </w:rPr>
                        <w:t xml:space="preserve">  To apply for a traditional grant, you must </w:t>
                      </w:r>
                      <w:r w:rsidR="007C11E2" w:rsidRPr="00BC4319">
                        <w:rPr>
                          <w:b/>
                          <w:i/>
                          <w:sz w:val="20"/>
                          <w:szCs w:val="20"/>
                        </w:rPr>
                        <w:t xml:space="preserve">be a </w:t>
                      </w:r>
                      <w:r w:rsidR="00BC4319">
                        <w:rPr>
                          <w:b/>
                          <w:i/>
                          <w:sz w:val="20"/>
                          <w:szCs w:val="20"/>
                        </w:rPr>
                        <w:br/>
                      </w:r>
                      <w:r w:rsidR="007C11E2" w:rsidRPr="00BC4319">
                        <w:rPr>
                          <w:b/>
                          <w:i/>
                          <w:sz w:val="20"/>
                          <w:szCs w:val="20"/>
                        </w:rPr>
                        <w:t xml:space="preserve">Meemic Foundation Club Member and </w:t>
                      </w:r>
                      <w:r w:rsidRPr="00BC4319">
                        <w:rPr>
                          <w:b/>
                          <w:i/>
                          <w:sz w:val="20"/>
                          <w:szCs w:val="20"/>
                        </w:rPr>
                        <w:t>use the online application form</w:t>
                      </w:r>
                      <w:r w:rsidR="007C11E2" w:rsidRPr="00BC4319">
                        <w:rPr>
                          <w:b/>
                          <w:i/>
                          <w:sz w:val="20"/>
                          <w:szCs w:val="20"/>
                        </w:rPr>
                        <w:t xml:space="preserve"> accessible through your </w:t>
                      </w:r>
                      <w:r w:rsidR="00BC4319">
                        <w:rPr>
                          <w:b/>
                          <w:i/>
                          <w:sz w:val="20"/>
                          <w:szCs w:val="20"/>
                        </w:rPr>
                        <w:t>C</w:t>
                      </w:r>
                      <w:r w:rsidR="007C11E2" w:rsidRPr="00BC4319">
                        <w:rPr>
                          <w:b/>
                          <w:i/>
                          <w:sz w:val="20"/>
                          <w:szCs w:val="20"/>
                        </w:rPr>
                        <w:t>lub account.</w:t>
                      </w:r>
                    </w:p>
                  </w:txbxContent>
                </v:textbox>
                <w10:wrap type="square" anchorx="margin"/>
              </v:shape>
            </w:pict>
          </mc:Fallback>
        </mc:AlternateContent>
      </w:r>
      <w:r w:rsidR="00021754">
        <w:rPr>
          <w:b/>
        </w:rPr>
        <w:br/>
      </w:r>
      <w:r w:rsidRPr="008E623A">
        <w:rPr>
          <w:b/>
        </w:rPr>
        <w:t>School Principal/Leader Name:</w:t>
      </w:r>
      <w:r w:rsidRPr="007C70E1">
        <w:t xml:space="preserve"> </w:t>
      </w:r>
      <w:r w:rsidRPr="007C70E1">
        <w:tab/>
      </w:r>
      <w:r w:rsidRPr="008E623A">
        <w:tab/>
      </w:r>
      <w:sdt>
        <w:sdtPr>
          <w:id w:val="952825828"/>
          <w:placeholder>
            <w:docPart w:val="6B3FC5FCA151434BAD6C1EA76F7C2C4C"/>
          </w:placeholder>
          <w:showingPlcHdr/>
          <w:text/>
        </w:sdtPr>
        <w:sdtEndPr/>
        <w:sdtContent>
          <w:r w:rsidR="00E972C5" w:rsidRPr="00E972C5">
            <w:rPr>
              <w:rStyle w:val="PlaceholderText"/>
            </w:rPr>
            <w:t>Click here to enter text.</w:t>
          </w:r>
        </w:sdtContent>
      </w:sdt>
      <w:r>
        <w:rPr>
          <w:b/>
        </w:rPr>
        <w:t xml:space="preserve"> </w:t>
      </w:r>
    </w:p>
    <w:p w:rsidR="0081080E" w:rsidRPr="00CA72A8" w:rsidRDefault="0081080E" w:rsidP="0081080E">
      <w:pPr>
        <w:ind w:left="1440" w:hanging="1440"/>
        <w:rPr>
          <w:b/>
        </w:rPr>
      </w:pPr>
      <w:r w:rsidRPr="008E623A">
        <w:rPr>
          <w:b/>
        </w:rPr>
        <w:t xml:space="preserve">Email Address:  </w:t>
      </w:r>
      <w:r w:rsidRPr="008E623A">
        <w:rPr>
          <w:b/>
        </w:rPr>
        <w:tab/>
      </w:r>
      <w:r>
        <w:rPr>
          <w:b/>
        </w:rPr>
        <w:tab/>
      </w:r>
      <w:r w:rsidR="007C70E1">
        <w:rPr>
          <w:b/>
        </w:rPr>
        <w:tab/>
      </w:r>
      <w:sdt>
        <w:sdtPr>
          <w:id w:val="-1813473208"/>
          <w:placeholder>
            <w:docPart w:val="FA8CD7334FD8427C92A6D424B8E97685"/>
          </w:placeholder>
          <w:showingPlcHdr/>
          <w:text/>
        </w:sdtPr>
        <w:sdtEndPr/>
        <w:sdtContent>
          <w:r w:rsidR="00E972C5" w:rsidRPr="00E972C5">
            <w:rPr>
              <w:rStyle w:val="PlaceholderText"/>
            </w:rPr>
            <w:t>Click here to enter text.</w:t>
          </w:r>
        </w:sdtContent>
      </w:sdt>
      <w:r w:rsidRPr="00CA72A8">
        <w:rPr>
          <w:b/>
        </w:rPr>
        <w:br/>
      </w:r>
      <w:r w:rsidRPr="0081080E">
        <w:rPr>
          <w:b/>
          <w:i/>
          <w:sz w:val="20"/>
          <w:szCs w:val="20"/>
        </w:rPr>
        <w:t xml:space="preserve">       </w:t>
      </w:r>
      <w:r w:rsidR="007C11E2">
        <w:rPr>
          <w:b/>
          <w:i/>
          <w:sz w:val="20"/>
          <w:szCs w:val="20"/>
        </w:rPr>
        <w:t xml:space="preserve">                         </w:t>
      </w:r>
      <w:r w:rsidRPr="0081080E">
        <w:rPr>
          <w:b/>
          <w:i/>
          <w:sz w:val="20"/>
          <w:szCs w:val="20"/>
        </w:rPr>
        <w:t xml:space="preserve"> </w:t>
      </w:r>
      <w:r w:rsidRPr="007C70E1">
        <w:rPr>
          <w:i/>
          <w:sz w:val="20"/>
          <w:szCs w:val="20"/>
        </w:rPr>
        <w:t>Please note that your school leader will receive a copy of this grant application.</w:t>
      </w:r>
    </w:p>
    <w:p w:rsidR="00E972C5" w:rsidRDefault="0081080E" w:rsidP="0081080E">
      <w:pPr>
        <w:rPr>
          <w:b/>
        </w:rPr>
      </w:pPr>
      <w:r w:rsidRPr="008E623A">
        <w:rPr>
          <w:b/>
        </w:rPr>
        <w:t xml:space="preserve">Project Title:   </w:t>
      </w:r>
      <w:r w:rsidRPr="008E623A">
        <w:rPr>
          <w:b/>
        </w:rPr>
        <w:tab/>
      </w:r>
      <w:r>
        <w:rPr>
          <w:b/>
        </w:rPr>
        <w:tab/>
      </w:r>
      <w:r>
        <w:rPr>
          <w:b/>
        </w:rPr>
        <w:tab/>
      </w:r>
      <w:r>
        <w:rPr>
          <w:b/>
        </w:rPr>
        <w:tab/>
      </w:r>
      <w:sdt>
        <w:sdtPr>
          <w:rPr>
            <w:b/>
          </w:rPr>
          <w:id w:val="1622347822"/>
          <w:placeholder>
            <w:docPart w:val="70C43D5941D044229B42A85916AFE046"/>
          </w:placeholder>
          <w:showingPlcHdr/>
          <w:text/>
        </w:sdtPr>
        <w:sdtEndPr/>
        <w:sdtContent>
          <w:r w:rsidR="00E972C5" w:rsidRPr="0060289C">
            <w:rPr>
              <w:rStyle w:val="PlaceholderText"/>
            </w:rPr>
            <w:t>Click here to enter text.</w:t>
          </w:r>
        </w:sdtContent>
      </w:sdt>
    </w:p>
    <w:p w:rsidR="0081080E" w:rsidRDefault="0081080E" w:rsidP="0081080E">
      <w:pPr>
        <w:rPr>
          <w:b/>
        </w:rPr>
      </w:pPr>
      <w:r w:rsidRPr="008E623A">
        <w:rPr>
          <w:b/>
        </w:rPr>
        <w:t>Total Dollar Amount Requested:</w:t>
      </w:r>
      <w:r w:rsidRPr="00CA72A8">
        <w:rPr>
          <w:b/>
        </w:rPr>
        <w:t xml:space="preserve"> </w:t>
      </w:r>
      <w:r w:rsidR="00DA617B">
        <w:rPr>
          <w:b/>
        </w:rPr>
        <w:tab/>
      </w:r>
      <w:r w:rsidRPr="00CA72A8">
        <w:rPr>
          <w:b/>
        </w:rPr>
        <w:t xml:space="preserve"> </w:t>
      </w:r>
      <w:sdt>
        <w:sdtPr>
          <w:rPr>
            <w:b/>
          </w:rPr>
          <w:id w:val="-201484185"/>
          <w:placeholder>
            <w:docPart w:val="3C839BBA15D9486BAFCA5A5614D5CADB"/>
          </w:placeholder>
          <w:showingPlcHdr/>
          <w:text/>
        </w:sdtPr>
        <w:sdtEndPr/>
        <w:sdtContent>
          <w:r w:rsidR="00E972C5" w:rsidRPr="0060289C">
            <w:rPr>
              <w:rStyle w:val="PlaceholderText"/>
            </w:rPr>
            <w:t>Click here to enter text.</w:t>
          </w:r>
        </w:sdtContent>
      </w:sdt>
    </w:p>
    <w:p w:rsidR="00E972C5" w:rsidRPr="003F6668" w:rsidRDefault="00E972C5" w:rsidP="0081080E">
      <w:pPr>
        <w:rPr>
          <w:b/>
          <w:i/>
        </w:rPr>
      </w:pPr>
    </w:p>
    <w:p w:rsidR="0081080E" w:rsidRPr="00BC4319" w:rsidRDefault="0081080E" w:rsidP="00BC4319">
      <w:pPr>
        <w:pStyle w:val="ListParagraph"/>
        <w:numPr>
          <w:ilvl w:val="0"/>
          <w:numId w:val="1"/>
        </w:numPr>
        <w:rPr>
          <w:sz w:val="20"/>
          <w:szCs w:val="20"/>
          <w:u w:val="single"/>
        </w:rPr>
      </w:pPr>
      <w:r w:rsidRPr="00BC4319">
        <w:rPr>
          <w:b/>
        </w:rPr>
        <w:t>Describe the proposed project in detail.  Be sure to include the anticipated timeline for your project.</w:t>
      </w:r>
      <w:r w:rsidR="00BC4319">
        <w:rPr>
          <w:b/>
        </w:rPr>
        <w:br/>
      </w:r>
      <w:sdt>
        <w:sdtPr>
          <w:rPr>
            <w:sz w:val="20"/>
            <w:szCs w:val="20"/>
          </w:rPr>
          <w:id w:val="155575862"/>
          <w:placeholder>
            <w:docPart w:val="0AF9B2B6710D4423BAB79F795FADA95C"/>
          </w:placeholder>
          <w:showingPlcHdr/>
          <w:text/>
        </w:sdtPr>
        <w:sdtEndPr/>
        <w:sdtContent>
          <w:r w:rsidR="00E972C5" w:rsidRPr="00E972C5">
            <w:rPr>
              <w:rStyle w:val="PlaceholderText"/>
            </w:rPr>
            <w:t>Click here to enter text.</w:t>
          </w:r>
        </w:sdtContent>
      </w:sdt>
      <w:r w:rsidR="006D2FF6" w:rsidRPr="00BC4319">
        <w:rPr>
          <w:sz w:val="20"/>
          <w:szCs w:val="20"/>
          <w:u w:val="single"/>
        </w:rPr>
        <w:br/>
      </w:r>
    </w:p>
    <w:p w:rsidR="0081080E" w:rsidRPr="00BC4319" w:rsidRDefault="0081080E" w:rsidP="00BC4319">
      <w:pPr>
        <w:pStyle w:val="ListParagraph"/>
        <w:numPr>
          <w:ilvl w:val="0"/>
          <w:numId w:val="1"/>
        </w:numPr>
        <w:rPr>
          <w:b/>
        </w:rPr>
      </w:pPr>
      <w:r w:rsidRPr="007C11E2">
        <w:rPr>
          <w:b/>
        </w:rPr>
        <w:t xml:space="preserve">State what specific educational need(s) or goal(s) this project addresses.  Please describe the target student population and the number that will be impacted by this project.  How will the students benefit from this project?  </w:t>
      </w:r>
      <w:r w:rsidR="00BC4319">
        <w:rPr>
          <w:sz w:val="20"/>
          <w:szCs w:val="20"/>
          <w:u w:val="single"/>
        </w:rPr>
        <w:br/>
      </w:r>
      <w:sdt>
        <w:sdtPr>
          <w:rPr>
            <w:sz w:val="20"/>
            <w:szCs w:val="20"/>
          </w:rPr>
          <w:id w:val="148408963"/>
          <w:placeholder>
            <w:docPart w:val="12B47FFA2F224EB793CD5BAE9DD0DDE9"/>
          </w:placeholder>
          <w:showingPlcHdr/>
          <w:text/>
        </w:sdtPr>
        <w:sdtEndPr/>
        <w:sdtContent>
          <w:r w:rsidR="00E972C5" w:rsidRPr="00E972C5">
            <w:rPr>
              <w:rStyle w:val="PlaceholderText"/>
            </w:rPr>
            <w:t>Click here to enter text.</w:t>
          </w:r>
        </w:sdtContent>
      </w:sdt>
      <w:r w:rsidR="00BC4319">
        <w:rPr>
          <w:sz w:val="20"/>
          <w:szCs w:val="20"/>
          <w:u w:val="single"/>
        </w:rPr>
        <w:br/>
      </w:r>
    </w:p>
    <w:p w:rsidR="0081080E" w:rsidRPr="00BC4319" w:rsidRDefault="0081080E" w:rsidP="00BC4319">
      <w:pPr>
        <w:pStyle w:val="ListParagraph"/>
        <w:numPr>
          <w:ilvl w:val="0"/>
          <w:numId w:val="1"/>
        </w:numPr>
        <w:rPr>
          <w:b/>
        </w:rPr>
      </w:pPr>
      <w:r w:rsidRPr="008E623A">
        <w:rPr>
          <w:b/>
        </w:rPr>
        <w:t>How will you measure the success of your project?</w:t>
      </w:r>
      <w:r w:rsidR="00BC4319">
        <w:rPr>
          <w:b/>
        </w:rPr>
        <w:br/>
      </w:r>
      <w:sdt>
        <w:sdtPr>
          <w:rPr>
            <w:b/>
          </w:rPr>
          <w:id w:val="795876000"/>
          <w:placeholder>
            <w:docPart w:val="F4D962BA409E4BBEA32943B2CF37469E"/>
          </w:placeholder>
          <w:showingPlcHdr/>
          <w:text/>
        </w:sdtPr>
        <w:sdtEndPr/>
        <w:sdtContent>
          <w:r w:rsidR="00E972C5" w:rsidRPr="0060289C">
            <w:rPr>
              <w:rStyle w:val="PlaceholderText"/>
            </w:rPr>
            <w:t>Click here to enter text.</w:t>
          </w:r>
        </w:sdtContent>
      </w:sdt>
    </w:p>
    <w:p w:rsidR="00B61762" w:rsidRPr="00B61762" w:rsidRDefault="00B61762" w:rsidP="00B61762">
      <w:pPr>
        <w:pStyle w:val="ListParagraph"/>
        <w:ind w:left="1440"/>
        <w:rPr>
          <w:u w:val="single"/>
        </w:rPr>
      </w:pPr>
    </w:p>
    <w:p w:rsidR="0081080E" w:rsidRPr="00BC4319" w:rsidRDefault="0081080E" w:rsidP="00BC4319">
      <w:pPr>
        <w:pStyle w:val="ListParagraph"/>
        <w:numPr>
          <w:ilvl w:val="0"/>
          <w:numId w:val="1"/>
        </w:numPr>
        <w:rPr>
          <w:b/>
        </w:rPr>
      </w:pPr>
      <w:r w:rsidRPr="008E623A">
        <w:rPr>
          <w:b/>
        </w:rPr>
        <w:t>Please describe how this project is sustainable or replicable in the future.</w:t>
      </w:r>
      <w:r w:rsidR="00BC4319">
        <w:rPr>
          <w:b/>
        </w:rPr>
        <w:br/>
      </w:r>
      <w:sdt>
        <w:sdtPr>
          <w:rPr>
            <w:b/>
          </w:rPr>
          <w:id w:val="-1181585024"/>
          <w:placeholder>
            <w:docPart w:val="109703BCA66141CB9406E2EA7FBC9B2F"/>
          </w:placeholder>
          <w:showingPlcHdr/>
          <w:text/>
        </w:sdtPr>
        <w:sdtEndPr/>
        <w:sdtContent>
          <w:r w:rsidR="00E972C5" w:rsidRPr="0060289C">
            <w:rPr>
              <w:rStyle w:val="PlaceholderText"/>
            </w:rPr>
            <w:t>Click here to enter text.</w:t>
          </w:r>
        </w:sdtContent>
      </w:sdt>
    </w:p>
    <w:p w:rsidR="008E623A" w:rsidRPr="008E623A" w:rsidRDefault="008E623A" w:rsidP="00B61762">
      <w:pPr>
        <w:pStyle w:val="ListParagraph"/>
        <w:ind w:left="1440"/>
        <w:rPr>
          <w:u w:val="single"/>
        </w:rPr>
      </w:pPr>
    </w:p>
    <w:p w:rsidR="0081080E" w:rsidRDefault="0081080E" w:rsidP="00BC4319">
      <w:pPr>
        <w:pStyle w:val="ListParagraph"/>
        <w:numPr>
          <w:ilvl w:val="0"/>
          <w:numId w:val="1"/>
        </w:numPr>
        <w:rPr>
          <w:b/>
        </w:rPr>
      </w:pPr>
      <w:r w:rsidRPr="007335AA">
        <w:rPr>
          <w:b/>
        </w:rPr>
        <w:t xml:space="preserve">Please provide your budget detail as it relates to the dollar amount requested above.  Grants without a detailed budget will not be considered.  Please note that grants can only fund direct grant expenses.  </w:t>
      </w:r>
      <w:r w:rsidR="00512303">
        <w:rPr>
          <w:b/>
        </w:rPr>
        <w:br/>
      </w:r>
      <w:sdt>
        <w:sdtPr>
          <w:rPr>
            <w:b/>
          </w:rPr>
          <w:id w:val="-1586678529"/>
          <w:placeholder>
            <w:docPart w:val="274904117A5A4A91BDE6EDC299D8B801"/>
          </w:placeholder>
          <w:showingPlcHdr/>
          <w:text/>
        </w:sdtPr>
        <w:sdtEndPr/>
        <w:sdtContent>
          <w:r w:rsidR="00E972C5" w:rsidRPr="0060289C">
            <w:rPr>
              <w:rStyle w:val="PlaceholderText"/>
            </w:rPr>
            <w:t>Click here to enter text.</w:t>
          </w:r>
        </w:sdtContent>
      </w:sdt>
    </w:p>
    <w:p w:rsidR="00E972C5" w:rsidRPr="00E972C5" w:rsidRDefault="00E972C5" w:rsidP="00E972C5">
      <w:pPr>
        <w:pStyle w:val="ListParagraph"/>
        <w:rPr>
          <w:b/>
        </w:rPr>
      </w:pPr>
    </w:p>
    <w:p w:rsidR="00E972C5" w:rsidRPr="00BC4319" w:rsidRDefault="00E972C5" w:rsidP="00E972C5">
      <w:pPr>
        <w:pStyle w:val="ListParagraph"/>
        <w:rPr>
          <w:b/>
        </w:rPr>
      </w:pPr>
    </w:p>
    <w:p w:rsidR="0081080E" w:rsidRDefault="0081080E" w:rsidP="0081080E">
      <w:r>
        <w:t xml:space="preserve">We will be announcing the final status of your grant application on December 4.  Please provide the best email and phone number to reach you: </w:t>
      </w:r>
    </w:p>
    <w:p w:rsidR="00021754" w:rsidRDefault="0081080E" w:rsidP="0081080E">
      <w:pPr>
        <w:rPr>
          <w:u w:val="single"/>
        </w:rPr>
      </w:pPr>
      <w:r w:rsidRPr="008E623A">
        <w:rPr>
          <w:b/>
        </w:rPr>
        <w:t>Preferred Contact Email Address:</w:t>
      </w:r>
      <w:r>
        <w:tab/>
      </w:r>
      <w:sdt>
        <w:sdtPr>
          <w:id w:val="1754865678"/>
          <w:placeholder>
            <w:docPart w:val="A6E2313CBA0B451395D763BCB15913FE"/>
          </w:placeholder>
          <w:showingPlcHdr/>
          <w:text/>
        </w:sdtPr>
        <w:sdtEndPr/>
        <w:sdtContent>
          <w:r w:rsidR="00E972C5" w:rsidRPr="0060289C">
            <w:rPr>
              <w:rStyle w:val="PlaceholderText"/>
            </w:rPr>
            <w:t>Click here to enter text.</w:t>
          </w:r>
        </w:sdtContent>
      </w:sdt>
      <w:r>
        <w:br/>
      </w:r>
      <w:r w:rsidRPr="008E623A">
        <w:rPr>
          <w:b/>
        </w:rPr>
        <w:t>Preferred Contact Phone Number:</w:t>
      </w:r>
      <w:r>
        <w:t xml:space="preserve"> </w:t>
      </w:r>
      <w:r>
        <w:tab/>
      </w:r>
      <w:sdt>
        <w:sdtPr>
          <w:id w:val="194208765"/>
          <w:placeholder>
            <w:docPart w:val="164EE45B17E6485D8780329F718E8EEF"/>
          </w:placeholder>
          <w:showingPlcHdr/>
          <w:text/>
        </w:sdtPr>
        <w:sdtEndPr/>
        <w:sdtContent>
          <w:r w:rsidR="00E972C5" w:rsidRPr="0060289C">
            <w:rPr>
              <w:rStyle w:val="PlaceholderText"/>
            </w:rPr>
            <w:t>Click here to enter text.</w:t>
          </w:r>
        </w:sdtContent>
      </w:sdt>
    </w:p>
    <w:sectPr w:rsidR="00021754" w:rsidSect="00021754">
      <w:headerReference w:type="default" r:id="rId7"/>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88" w:rsidRDefault="009C3C88" w:rsidP="00B61762">
      <w:pPr>
        <w:spacing w:after="0" w:line="240" w:lineRule="auto"/>
      </w:pPr>
      <w:r>
        <w:separator/>
      </w:r>
    </w:p>
  </w:endnote>
  <w:endnote w:type="continuationSeparator" w:id="0">
    <w:p w:rsidR="009C3C88" w:rsidRDefault="009C3C88" w:rsidP="00B6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88" w:rsidRDefault="009C3C88" w:rsidP="00B61762">
      <w:pPr>
        <w:spacing w:after="0" w:line="240" w:lineRule="auto"/>
      </w:pPr>
      <w:r>
        <w:separator/>
      </w:r>
    </w:p>
  </w:footnote>
  <w:footnote w:type="continuationSeparator" w:id="0">
    <w:p w:rsidR="009C3C88" w:rsidRDefault="009C3C88" w:rsidP="00B6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762" w:rsidRPr="00021754" w:rsidRDefault="00B61762" w:rsidP="00B61762">
    <w:pPr>
      <w:pStyle w:val="Header"/>
      <w:jc w:val="center"/>
      <w:rPr>
        <w:b/>
        <w:color w:val="2F5496" w:themeColor="accent5" w:themeShade="BF"/>
        <w:sz w:val="28"/>
        <w:szCs w:val="28"/>
      </w:rPr>
    </w:pPr>
    <w:r w:rsidRPr="00021754">
      <w:rPr>
        <w:b/>
        <w:color w:val="2F5496" w:themeColor="accent5" w:themeShade="BF"/>
        <w:sz w:val="28"/>
        <w:szCs w:val="28"/>
      </w:rPr>
      <w:t xml:space="preserve">MEEMIC FOUNDATION TRADITIONAL </w:t>
    </w:r>
    <w:r w:rsidR="007C11E2" w:rsidRPr="00021754">
      <w:rPr>
        <w:b/>
        <w:color w:val="2F5496" w:themeColor="accent5" w:themeShade="BF"/>
        <w:sz w:val="28"/>
        <w:szCs w:val="28"/>
      </w:rPr>
      <w:t xml:space="preserve">GRANT </w:t>
    </w:r>
    <w:r w:rsidRPr="00021754">
      <w:rPr>
        <w:b/>
        <w:color w:val="2F5496" w:themeColor="accent5" w:themeShade="BF"/>
        <w:sz w:val="28"/>
        <w:szCs w:val="28"/>
      </w:rPr>
      <w:t>APPLICATION</w:t>
    </w:r>
    <w:r w:rsidR="00E972C5">
      <w:rPr>
        <w:b/>
        <w:color w:val="2F5496" w:themeColor="accent5" w:themeShade="BF"/>
        <w:sz w:val="28"/>
        <w:szCs w:val="28"/>
      </w:rPr>
      <w:t xml:space="preserve"> – BLANK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10A5"/>
    <w:multiLevelType w:val="hybridMultilevel"/>
    <w:tmpl w:val="BCCA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F"/>
    <w:rsid w:val="00005703"/>
    <w:rsid w:val="00021754"/>
    <w:rsid w:val="001215B8"/>
    <w:rsid w:val="00251E4C"/>
    <w:rsid w:val="003B7C53"/>
    <w:rsid w:val="003F6668"/>
    <w:rsid w:val="00422D6E"/>
    <w:rsid w:val="0050235A"/>
    <w:rsid w:val="00512303"/>
    <w:rsid w:val="00571D98"/>
    <w:rsid w:val="006613B5"/>
    <w:rsid w:val="006D2FF6"/>
    <w:rsid w:val="007335AA"/>
    <w:rsid w:val="007C11E2"/>
    <w:rsid w:val="007C70E1"/>
    <w:rsid w:val="0081080E"/>
    <w:rsid w:val="008E623A"/>
    <w:rsid w:val="009C3C88"/>
    <w:rsid w:val="00A777C2"/>
    <w:rsid w:val="00AA1971"/>
    <w:rsid w:val="00B11D36"/>
    <w:rsid w:val="00B61762"/>
    <w:rsid w:val="00B811DA"/>
    <w:rsid w:val="00B8324F"/>
    <w:rsid w:val="00BC4319"/>
    <w:rsid w:val="00CA635F"/>
    <w:rsid w:val="00DA617B"/>
    <w:rsid w:val="00E9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6486-7F27-45D7-994B-2674034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0E"/>
    <w:pPr>
      <w:ind w:left="720"/>
      <w:contextualSpacing/>
    </w:pPr>
  </w:style>
  <w:style w:type="paragraph" w:styleId="Header">
    <w:name w:val="header"/>
    <w:basedOn w:val="Normal"/>
    <w:link w:val="HeaderChar"/>
    <w:uiPriority w:val="99"/>
    <w:unhideWhenUsed/>
    <w:rsid w:val="00B6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62"/>
  </w:style>
  <w:style w:type="paragraph" w:styleId="Footer">
    <w:name w:val="footer"/>
    <w:basedOn w:val="Normal"/>
    <w:link w:val="FooterChar"/>
    <w:uiPriority w:val="99"/>
    <w:unhideWhenUsed/>
    <w:rsid w:val="00B6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62"/>
  </w:style>
  <w:style w:type="paragraph" w:styleId="BalloonText">
    <w:name w:val="Balloon Text"/>
    <w:basedOn w:val="Normal"/>
    <w:link w:val="BalloonTextChar"/>
    <w:uiPriority w:val="99"/>
    <w:semiHidden/>
    <w:unhideWhenUsed/>
    <w:rsid w:val="003B7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53"/>
    <w:rPr>
      <w:rFonts w:ascii="Segoe UI" w:hAnsi="Segoe UI" w:cs="Segoe UI"/>
      <w:sz w:val="18"/>
      <w:szCs w:val="18"/>
    </w:rPr>
  </w:style>
  <w:style w:type="character" w:styleId="PlaceholderText">
    <w:name w:val="Placeholder Text"/>
    <w:basedOn w:val="DefaultParagraphFont"/>
    <w:uiPriority w:val="99"/>
    <w:semiHidden/>
    <w:rsid w:val="00E972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berma\Downloads\Meemic%20Foundation%20Traditional%20Grant%20Application%20-%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3FC5FCA151434BAD6C1EA76F7C2C4C"/>
        <w:category>
          <w:name w:val="General"/>
          <w:gallery w:val="placeholder"/>
        </w:category>
        <w:types>
          <w:type w:val="bbPlcHdr"/>
        </w:types>
        <w:behaviors>
          <w:behavior w:val="content"/>
        </w:behaviors>
        <w:guid w:val="{196DED63-A706-4443-AC4C-FE6EB785B02D}"/>
      </w:docPartPr>
      <w:docPartBody>
        <w:p w:rsidR="00000000" w:rsidRDefault="00C92CB2">
          <w:pPr>
            <w:pStyle w:val="6B3FC5FCA151434BAD6C1EA76F7C2C4C"/>
          </w:pPr>
          <w:r w:rsidRPr="00E972C5">
            <w:rPr>
              <w:rStyle w:val="PlaceholderText"/>
            </w:rPr>
            <w:t>Click here to enter text.</w:t>
          </w:r>
        </w:p>
      </w:docPartBody>
    </w:docPart>
    <w:docPart>
      <w:docPartPr>
        <w:name w:val="FA8CD7334FD8427C92A6D424B8E97685"/>
        <w:category>
          <w:name w:val="General"/>
          <w:gallery w:val="placeholder"/>
        </w:category>
        <w:types>
          <w:type w:val="bbPlcHdr"/>
        </w:types>
        <w:behaviors>
          <w:behavior w:val="content"/>
        </w:behaviors>
        <w:guid w:val="{2C9B3D32-01D8-44D3-AAE7-D8C4EE339FA7}"/>
      </w:docPartPr>
      <w:docPartBody>
        <w:p w:rsidR="00000000" w:rsidRDefault="00C92CB2">
          <w:pPr>
            <w:pStyle w:val="FA8CD7334FD8427C92A6D424B8E97685"/>
          </w:pPr>
          <w:r w:rsidRPr="00E972C5">
            <w:rPr>
              <w:rStyle w:val="PlaceholderText"/>
            </w:rPr>
            <w:t>Click here to enter text.</w:t>
          </w:r>
        </w:p>
      </w:docPartBody>
    </w:docPart>
    <w:docPart>
      <w:docPartPr>
        <w:name w:val="70C43D5941D044229B42A85916AFE046"/>
        <w:category>
          <w:name w:val="General"/>
          <w:gallery w:val="placeholder"/>
        </w:category>
        <w:types>
          <w:type w:val="bbPlcHdr"/>
        </w:types>
        <w:behaviors>
          <w:behavior w:val="content"/>
        </w:behaviors>
        <w:guid w:val="{C8B96E3E-BFDC-4D91-90DA-51E89613536A}"/>
      </w:docPartPr>
      <w:docPartBody>
        <w:p w:rsidR="00000000" w:rsidRDefault="00C92CB2">
          <w:pPr>
            <w:pStyle w:val="70C43D5941D044229B42A85916AFE046"/>
          </w:pPr>
          <w:r w:rsidRPr="0060289C">
            <w:rPr>
              <w:rStyle w:val="PlaceholderText"/>
            </w:rPr>
            <w:t>Click here to enter text.</w:t>
          </w:r>
        </w:p>
      </w:docPartBody>
    </w:docPart>
    <w:docPart>
      <w:docPartPr>
        <w:name w:val="3C839BBA15D9486BAFCA5A5614D5CADB"/>
        <w:category>
          <w:name w:val="General"/>
          <w:gallery w:val="placeholder"/>
        </w:category>
        <w:types>
          <w:type w:val="bbPlcHdr"/>
        </w:types>
        <w:behaviors>
          <w:behavior w:val="content"/>
        </w:behaviors>
        <w:guid w:val="{EB7F6FF2-F0A3-421C-A091-6221F94F515C}"/>
      </w:docPartPr>
      <w:docPartBody>
        <w:p w:rsidR="00000000" w:rsidRDefault="00C92CB2">
          <w:pPr>
            <w:pStyle w:val="3C839BBA15D9486BAFCA5A5614D5CADB"/>
          </w:pPr>
          <w:r w:rsidRPr="0060289C">
            <w:rPr>
              <w:rStyle w:val="PlaceholderText"/>
            </w:rPr>
            <w:t>Click here to enter text.</w:t>
          </w:r>
        </w:p>
      </w:docPartBody>
    </w:docPart>
    <w:docPart>
      <w:docPartPr>
        <w:name w:val="0AF9B2B6710D4423BAB79F795FADA95C"/>
        <w:category>
          <w:name w:val="General"/>
          <w:gallery w:val="placeholder"/>
        </w:category>
        <w:types>
          <w:type w:val="bbPlcHdr"/>
        </w:types>
        <w:behaviors>
          <w:behavior w:val="content"/>
        </w:behaviors>
        <w:guid w:val="{D9C25356-4A57-4FEB-9994-BBA3D56D9EE7}"/>
      </w:docPartPr>
      <w:docPartBody>
        <w:p w:rsidR="00000000" w:rsidRDefault="00C92CB2">
          <w:pPr>
            <w:pStyle w:val="0AF9B2B6710D4423BAB79F795FADA95C"/>
          </w:pPr>
          <w:r w:rsidRPr="00E972C5">
            <w:rPr>
              <w:rStyle w:val="PlaceholderText"/>
            </w:rPr>
            <w:t>Click here to enter text.</w:t>
          </w:r>
        </w:p>
      </w:docPartBody>
    </w:docPart>
    <w:docPart>
      <w:docPartPr>
        <w:name w:val="12B47FFA2F224EB793CD5BAE9DD0DDE9"/>
        <w:category>
          <w:name w:val="General"/>
          <w:gallery w:val="placeholder"/>
        </w:category>
        <w:types>
          <w:type w:val="bbPlcHdr"/>
        </w:types>
        <w:behaviors>
          <w:behavior w:val="content"/>
        </w:behaviors>
        <w:guid w:val="{8705400B-8A77-4E3B-8314-E378F20D30BC}"/>
      </w:docPartPr>
      <w:docPartBody>
        <w:p w:rsidR="00000000" w:rsidRDefault="00C92CB2">
          <w:pPr>
            <w:pStyle w:val="12B47FFA2F224EB793CD5BAE9DD0DDE9"/>
          </w:pPr>
          <w:r w:rsidRPr="00E972C5">
            <w:rPr>
              <w:rStyle w:val="PlaceholderText"/>
            </w:rPr>
            <w:t>Click here to enter text.</w:t>
          </w:r>
        </w:p>
      </w:docPartBody>
    </w:docPart>
    <w:docPart>
      <w:docPartPr>
        <w:name w:val="F4D962BA409E4BBEA32943B2CF37469E"/>
        <w:category>
          <w:name w:val="General"/>
          <w:gallery w:val="placeholder"/>
        </w:category>
        <w:types>
          <w:type w:val="bbPlcHdr"/>
        </w:types>
        <w:behaviors>
          <w:behavior w:val="content"/>
        </w:behaviors>
        <w:guid w:val="{91C4E0EC-CADC-4147-A454-459EEC320A6E}"/>
      </w:docPartPr>
      <w:docPartBody>
        <w:p w:rsidR="00000000" w:rsidRDefault="00C92CB2">
          <w:pPr>
            <w:pStyle w:val="F4D962BA409E4BBEA32943B2CF37469E"/>
          </w:pPr>
          <w:r w:rsidRPr="0060289C">
            <w:rPr>
              <w:rStyle w:val="PlaceholderText"/>
            </w:rPr>
            <w:t>Click here to enter text.</w:t>
          </w:r>
        </w:p>
      </w:docPartBody>
    </w:docPart>
    <w:docPart>
      <w:docPartPr>
        <w:name w:val="109703BCA66141CB9406E2EA7FBC9B2F"/>
        <w:category>
          <w:name w:val="General"/>
          <w:gallery w:val="placeholder"/>
        </w:category>
        <w:types>
          <w:type w:val="bbPlcHdr"/>
        </w:types>
        <w:behaviors>
          <w:behavior w:val="content"/>
        </w:behaviors>
        <w:guid w:val="{0BAE4462-925F-471B-BB57-59059CDA1E1D}"/>
      </w:docPartPr>
      <w:docPartBody>
        <w:p w:rsidR="00000000" w:rsidRDefault="00C92CB2">
          <w:pPr>
            <w:pStyle w:val="109703BCA66141CB9406E2EA7FBC9B2F"/>
          </w:pPr>
          <w:r w:rsidRPr="0060289C">
            <w:rPr>
              <w:rStyle w:val="PlaceholderText"/>
            </w:rPr>
            <w:t>Click here to enter text.</w:t>
          </w:r>
        </w:p>
      </w:docPartBody>
    </w:docPart>
    <w:docPart>
      <w:docPartPr>
        <w:name w:val="274904117A5A4A91BDE6EDC299D8B801"/>
        <w:category>
          <w:name w:val="General"/>
          <w:gallery w:val="placeholder"/>
        </w:category>
        <w:types>
          <w:type w:val="bbPlcHdr"/>
        </w:types>
        <w:behaviors>
          <w:behavior w:val="content"/>
        </w:behaviors>
        <w:guid w:val="{B0B52117-FC36-4079-870C-84F6C82EC071}"/>
      </w:docPartPr>
      <w:docPartBody>
        <w:p w:rsidR="00000000" w:rsidRDefault="00C92CB2">
          <w:pPr>
            <w:pStyle w:val="274904117A5A4A91BDE6EDC299D8B801"/>
          </w:pPr>
          <w:r w:rsidRPr="0060289C">
            <w:rPr>
              <w:rStyle w:val="PlaceholderText"/>
            </w:rPr>
            <w:t>Click here to enter text.</w:t>
          </w:r>
        </w:p>
      </w:docPartBody>
    </w:docPart>
    <w:docPart>
      <w:docPartPr>
        <w:name w:val="A6E2313CBA0B451395D763BCB15913FE"/>
        <w:category>
          <w:name w:val="General"/>
          <w:gallery w:val="placeholder"/>
        </w:category>
        <w:types>
          <w:type w:val="bbPlcHdr"/>
        </w:types>
        <w:behaviors>
          <w:behavior w:val="content"/>
        </w:behaviors>
        <w:guid w:val="{95FE7495-A0BE-44EB-99D1-ACC34DDE952B}"/>
      </w:docPartPr>
      <w:docPartBody>
        <w:p w:rsidR="00000000" w:rsidRDefault="00C92CB2">
          <w:pPr>
            <w:pStyle w:val="A6E2313CBA0B451395D763BCB15913FE"/>
          </w:pPr>
          <w:r w:rsidRPr="0060289C">
            <w:rPr>
              <w:rStyle w:val="PlaceholderText"/>
            </w:rPr>
            <w:t xml:space="preserve">Click here to enter </w:t>
          </w:r>
          <w:r w:rsidRPr="0060289C">
            <w:rPr>
              <w:rStyle w:val="PlaceholderText"/>
            </w:rPr>
            <w:t>text.</w:t>
          </w:r>
        </w:p>
      </w:docPartBody>
    </w:docPart>
    <w:docPart>
      <w:docPartPr>
        <w:name w:val="164EE45B17E6485D8780329F718E8EEF"/>
        <w:category>
          <w:name w:val="General"/>
          <w:gallery w:val="placeholder"/>
        </w:category>
        <w:types>
          <w:type w:val="bbPlcHdr"/>
        </w:types>
        <w:behaviors>
          <w:behavior w:val="content"/>
        </w:behaviors>
        <w:guid w:val="{3BC5C541-2AF2-4727-B0B8-C47D2CE85C69}"/>
      </w:docPartPr>
      <w:docPartBody>
        <w:p w:rsidR="00000000" w:rsidRDefault="00C92CB2">
          <w:pPr>
            <w:pStyle w:val="164EE45B17E6485D8780329F718E8EEF"/>
          </w:pPr>
          <w:r w:rsidRPr="006028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B2"/>
    <w:rsid w:val="00C9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FC5FCA151434BAD6C1EA76F7C2C4C">
    <w:name w:val="6B3FC5FCA151434BAD6C1EA76F7C2C4C"/>
  </w:style>
  <w:style w:type="paragraph" w:customStyle="1" w:styleId="FA8CD7334FD8427C92A6D424B8E97685">
    <w:name w:val="FA8CD7334FD8427C92A6D424B8E97685"/>
  </w:style>
  <w:style w:type="paragraph" w:customStyle="1" w:styleId="70C43D5941D044229B42A85916AFE046">
    <w:name w:val="70C43D5941D044229B42A85916AFE046"/>
  </w:style>
  <w:style w:type="paragraph" w:customStyle="1" w:styleId="3C839BBA15D9486BAFCA5A5614D5CADB">
    <w:name w:val="3C839BBA15D9486BAFCA5A5614D5CADB"/>
  </w:style>
  <w:style w:type="paragraph" w:customStyle="1" w:styleId="0AF9B2B6710D4423BAB79F795FADA95C">
    <w:name w:val="0AF9B2B6710D4423BAB79F795FADA95C"/>
  </w:style>
  <w:style w:type="paragraph" w:customStyle="1" w:styleId="12B47FFA2F224EB793CD5BAE9DD0DDE9">
    <w:name w:val="12B47FFA2F224EB793CD5BAE9DD0DDE9"/>
  </w:style>
  <w:style w:type="paragraph" w:customStyle="1" w:styleId="F4D962BA409E4BBEA32943B2CF37469E">
    <w:name w:val="F4D962BA409E4BBEA32943B2CF37469E"/>
  </w:style>
  <w:style w:type="paragraph" w:customStyle="1" w:styleId="109703BCA66141CB9406E2EA7FBC9B2F">
    <w:name w:val="109703BCA66141CB9406E2EA7FBC9B2F"/>
  </w:style>
  <w:style w:type="paragraph" w:customStyle="1" w:styleId="274904117A5A4A91BDE6EDC299D8B801">
    <w:name w:val="274904117A5A4A91BDE6EDC299D8B801"/>
  </w:style>
  <w:style w:type="paragraph" w:customStyle="1" w:styleId="A6E2313CBA0B451395D763BCB15913FE">
    <w:name w:val="A6E2313CBA0B451395D763BCB15913FE"/>
  </w:style>
  <w:style w:type="paragraph" w:customStyle="1" w:styleId="164EE45B17E6485D8780329F718E8EEF">
    <w:name w:val="164EE45B17E6485D8780329F718E8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Meemic Foundation Traditional Grant Application - BLANK.dotx</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Meemic Insurance Company</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Haber</dc:creator>
  <cp:keywords/>
  <dc:description/>
  <cp:lastModifiedBy>Michael A. Haber</cp:lastModifiedBy>
  <cp:revision>1</cp:revision>
  <cp:lastPrinted>2017-06-20T22:00:00Z</cp:lastPrinted>
  <dcterms:created xsi:type="dcterms:W3CDTF">2017-06-26T12:33:00Z</dcterms:created>
  <dcterms:modified xsi:type="dcterms:W3CDTF">2017-06-26T12:34:00Z</dcterms:modified>
</cp:coreProperties>
</file>